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CBCA284" w:rsidR="00E140F4" w:rsidRPr="002A00C3" w:rsidRDefault="00091A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177F5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91A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77F51">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091A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091A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77F51" w:rsidRPr="002A00C3" w14:paraId="01BB2FD1" w14:textId="77777777" w:rsidTr="00177F51">
        <w:trPr>
          <w:trHeight w:val="175"/>
        </w:trPr>
        <w:tc>
          <w:tcPr>
            <w:tcW w:w="989" w:type="dxa"/>
            <w:tcBorders>
              <w:top w:val="nil"/>
              <w:left w:val="double" w:sz="6" w:space="0" w:color="auto"/>
              <w:bottom w:val="nil"/>
              <w:right w:val="single" w:sz="8" w:space="0" w:color="auto"/>
            </w:tcBorders>
            <w:shd w:val="clear" w:color="auto" w:fill="auto"/>
            <w:noWrap/>
            <w:vAlign w:val="bottom"/>
          </w:tcPr>
          <w:p w14:paraId="1DB3B860" w14:textId="77777777" w:rsidR="00177F51" w:rsidRPr="002A00C3" w:rsidRDefault="00177F51" w:rsidP="00177F5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B501FC" w14:textId="77777777" w:rsidR="00177F51" w:rsidRPr="002A00C3" w:rsidRDefault="00177F51" w:rsidP="00177F5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519E27C" w14:textId="77777777" w:rsidR="00177F51" w:rsidRPr="002A00C3" w:rsidRDefault="00177F51" w:rsidP="00177F5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1282E5" w14:textId="0AE66AEB" w:rsidR="00177F51" w:rsidRDefault="00177F51" w:rsidP="00177F5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0568076"/>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34487C" w14:textId="44A07BE8" w:rsidR="00177F51" w:rsidRDefault="00177F51" w:rsidP="00177F5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691339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2CD86D9" w14:textId="77777777" w:rsidR="00177F51" w:rsidRPr="002A00C3" w:rsidRDefault="00177F51" w:rsidP="00177F51">
            <w:pPr>
              <w:spacing w:after="0" w:line="240" w:lineRule="auto"/>
              <w:rPr>
                <w:rFonts w:ascii="Calibri" w:eastAsia="Times New Roman" w:hAnsi="Calibri" w:cs="Times New Roman"/>
                <w:b/>
                <w:bCs/>
                <w:color w:val="000000"/>
                <w:sz w:val="16"/>
                <w:szCs w:val="16"/>
                <w:lang w:val="en-GB" w:eastAsia="en-GB"/>
              </w:rPr>
            </w:pPr>
          </w:p>
        </w:tc>
      </w:tr>
      <w:tr w:rsidR="00177F51" w:rsidRPr="002A00C3" w14:paraId="1E3A142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7B1E258" w14:textId="77777777" w:rsidR="00177F51" w:rsidRPr="002A00C3" w:rsidRDefault="00177F51" w:rsidP="00177F5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E451C18" w14:textId="77777777" w:rsidR="00177F51" w:rsidRPr="002A00C3" w:rsidRDefault="00177F51" w:rsidP="00177F5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C537B32" w14:textId="77777777" w:rsidR="00177F51" w:rsidRPr="002A00C3" w:rsidRDefault="00177F51" w:rsidP="00177F5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9A9E2A9" w14:textId="5BBE5882" w:rsidR="00177F51" w:rsidRDefault="00177F51" w:rsidP="00177F5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1485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056961C3" w14:textId="30565C47" w:rsidR="00177F51" w:rsidRDefault="00177F51" w:rsidP="00177F5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73932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36D82CC3" w14:textId="77777777" w:rsidR="00177F51" w:rsidRPr="002A00C3" w:rsidRDefault="00177F51" w:rsidP="00177F51">
            <w:pPr>
              <w:spacing w:after="0" w:line="240" w:lineRule="auto"/>
              <w:rPr>
                <w:rFonts w:ascii="Calibri" w:eastAsia="Times New Roman" w:hAnsi="Calibri" w:cs="Times New Roman"/>
                <w:b/>
                <w:bCs/>
                <w:color w:val="000000"/>
                <w:sz w:val="16"/>
                <w:szCs w:val="16"/>
                <w:lang w:val="en-GB" w:eastAsia="en-GB"/>
              </w:rPr>
            </w:pPr>
          </w:p>
        </w:tc>
      </w:tr>
    </w:tbl>
    <w:p w14:paraId="69DCA09C" w14:textId="619C2565"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C1EBD" w:rsidRPr="004A675C" w14:paraId="2D1DF37A" w14:textId="77777777" w:rsidTr="00BB503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EEFB9" w14:textId="77777777" w:rsidR="00AC1EBD" w:rsidRPr="00474762" w:rsidRDefault="00AC1EBD" w:rsidP="00BB503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5CF4F31"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AC1EBD" w:rsidRPr="002A00C3" w14:paraId="662709C9" w14:textId="77777777" w:rsidTr="00BB50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125FB7"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8EEEBDC"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0DB44D8"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6ECD7DA"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21A7AE"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2A7DC0"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C1EBD" w:rsidRPr="002A00C3" w14:paraId="5A06366F" w14:textId="77777777" w:rsidTr="00BB50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AF5876"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BE164B0" w14:textId="77777777" w:rsidR="00AC1EBD" w:rsidRPr="00784E7F" w:rsidRDefault="00AC1EBD" w:rsidP="00BB50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0E061CC"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p w14:paraId="2B149FE2"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1467399"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CD8DE6"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6C977CF"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p>
        </w:tc>
      </w:tr>
      <w:tr w:rsidR="00AC1EBD" w:rsidRPr="004A675C" w14:paraId="5DAE6815" w14:textId="77777777" w:rsidTr="00BB50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63324A"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78D2549"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CDC4AA5"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286FB7"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C5275CE" w14:textId="77777777" w:rsidR="00AC1EBD" w:rsidRPr="002A00C3" w:rsidRDefault="00AC1EBD" w:rsidP="00BB50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27E2DC3" w14:textId="77777777" w:rsidR="00AC1EBD" w:rsidRPr="002A00C3" w:rsidRDefault="00AC1EBD" w:rsidP="00BB5037">
            <w:pPr>
              <w:spacing w:after="0" w:line="240" w:lineRule="auto"/>
              <w:jc w:val="center"/>
              <w:rPr>
                <w:rFonts w:ascii="Calibri" w:eastAsia="Times New Roman" w:hAnsi="Calibri" w:cs="Times New Roman"/>
                <w:b/>
                <w:bCs/>
                <w:color w:val="000000"/>
                <w:sz w:val="16"/>
                <w:szCs w:val="16"/>
                <w:lang w:val="en-GB" w:eastAsia="en-GB"/>
              </w:rPr>
            </w:pPr>
          </w:p>
        </w:tc>
      </w:tr>
    </w:tbl>
    <w:p w14:paraId="3E537A0B" w14:textId="77777777" w:rsidR="00AC1EBD" w:rsidRPr="002A00C3" w:rsidRDefault="00AC1EBD" w:rsidP="00B57D80">
      <w:pPr>
        <w:spacing w:after="0"/>
        <w:rPr>
          <w:lang w:val="en-GB"/>
        </w:rPr>
      </w:pPr>
      <w:bookmarkStart w:id="0" w:name="_GoBack"/>
      <w:bookmarkEnd w:id="0"/>
    </w:p>
    <w:sectPr w:rsidR="00AC1EBD" w:rsidRPr="002A00C3"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6489" w14:textId="77777777" w:rsidR="00091AA5" w:rsidRDefault="00091AA5" w:rsidP="00261299">
      <w:pPr>
        <w:spacing w:after="0" w:line="240" w:lineRule="auto"/>
      </w:pPr>
      <w:r>
        <w:separator/>
      </w:r>
    </w:p>
  </w:endnote>
  <w:endnote w:type="continuationSeparator" w:id="0">
    <w:p w14:paraId="5F12B112" w14:textId="77777777" w:rsidR="00091AA5" w:rsidRDefault="00091AA5" w:rsidP="00261299">
      <w:pPr>
        <w:spacing w:after="0" w:line="240" w:lineRule="auto"/>
      </w:pPr>
      <w:r>
        <w:continuationSeparator/>
      </w:r>
    </w:p>
  </w:endnote>
  <w:endnote w:id="1">
    <w:p w14:paraId="73AD166D" w14:textId="3A562BF9" w:rsidR="00AC1EBD" w:rsidRPr="00114066" w:rsidRDefault="00AC1EBD" w:rsidP="00AC1EBD">
      <w:pPr>
        <w:spacing w:before="120" w:after="120"/>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D1AFB4" w:rsidR="00774BD5" w:rsidRDefault="00774BD5">
        <w:pPr>
          <w:pStyle w:val="AltBilgi"/>
          <w:jc w:val="center"/>
        </w:pPr>
        <w:r>
          <w:fldChar w:fldCharType="begin"/>
        </w:r>
        <w:r>
          <w:instrText xml:space="preserve"> PAGE   \* MERGEFORMAT </w:instrText>
        </w:r>
        <w:r>
          <w:fldChar w:fldCharType="separate"/>
        </w:r>
        <w:r w:rsidR="00177F51">
          <w:rPr>
            <w:noProof/>
          </w:rPr>
          <w:t>1</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CE51" w14:textId="77777777" w:rsidR="00091AA5" w:rsidRDefault="00091AA5" w:rsidP="00261299">
      <w:pPr>
        <w:spacing w:after="0" w:line="240" w:lineRule="auto"/>
      </w:pPr>
      <w:r>
        <w:separator/>
      </w:r>
    </w:p>
  </w:footnote>
  <w:footnote w:type="continuationSeparator" w:id="0">
    <w:p w14:paraId="5892D0DC" w14:textId="77777777" w:rsidR="00091AA5" w:rsidRDefault="00091AA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1AA5"/>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7091"/>
    <w:rsid w:val="00172572"/>
    <w:rsid w:val="0017365A"/>
    <w:rsid w:val="00173B3B"/>
    <w:rsid w:val="001741C6"/>
    <w:rsid w:val="00177F51"/>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381"/>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86AB1"/>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1EBD"/>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3F1CF41-E4E6-435D-88F8-727A9FA4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287</Words>
  <Characters>1639</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cp:lastModifiedBy>
  <cp:revision>4</cp:revision>
  <cp:lastPrinted>2015-04-10T09:51:00Z</cp:lastPrinted>
  <dcterms:created xsi:type="dcterms:W3CDTF">2019-06-27T06:31:00Z</dcterms:created>
  <dcterms:modified xsi:type="dcterms:W3CDTF">2019-06-27T06:32:00Z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